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91" w:rsidRDefault="006F3091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F3091" w:rsidRPr="006B7FF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F3091" w:rsidRPr="006B7FFD" w:rsidRDefault="004269A5" w:rsidP="00FD687A">
            <w:pPr>
              <w:jc w:val="center"/>
            </w:pPr>
            <w:r w:rsidRPr="006B7FFD">
              <w:t xml:space="preserve">Об </w:t>
            </w:r>
            <w:r w:rsidR="00FF3F38" w:rsidRPr="006B7FFD">
              <w:t xml:space="preserve">утверждении </w:t>
            </w:r>
            <w:r w:rsidR="00FD687A">
              <w:t>формы проверочного листа, используемого при осуществлении муниципального земельного контроля</w:t>
            </w:r>
          </w:p>
        </w:tc>
      </w:tr>
    </w:tbl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631F77" w:rsidRPr="006B7FFD" w:rsidRDefault="00631F77" w:rsidP="00631F77">
      <w:pPr>
        <w:autoSpaceDE w:val="0"/>
        <w:autoSpaceDN w:val="0"/>
        <w:adjustRightInd w:val="0"/>
        <w:ind w:firstLine="709"/>
        <w:jc w:val="both"/>
      </w:pPr>
    </w:p>
    <w:p w:rsidR="00B95845" w:rsidRDefault="00CB3573" w:rsidP="00DF5503">
      <w:pPr>
        <w:autoSpaceDE w:val="0"/>
        <w:autoSpaceDN w:val="0"/>
        <w:adjustRightInd w:val="0"/>
        <w:ind w:firstLine="709"/>
        <w:jc w:val="both"/>
      </w:pPr>
      <w:r w:rsidRPr="006B7FFD">
        <w:t xml:space="preserve">В соответствии со статьей </w:t>
      </w:r>
      <w:r w:rsidR="00B95845">
        <w:t>53</w:t>
      </w:r>
      <w:r w:rsidRPr="006B7FFD">
        <w:t xml:space="preserve"> Федерального закона от 31 июля 2021 года № 248-ФЗ </w:t>
      </w:r>
      <w:r w:rsidRPr="006B7FFD">
        <w:br/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="00B95845">
        <w:t>27.10.2021 № 1844</w:t>
      </w:r>
      <w:r w:rsidRPr="006B7FFD">
        <w:t xml:space="preserve">  </w:t>
      </w:r>
      <w:r w:rsidR="006C2F66" w:rsidRPr="006B7FFD">
        <w:t>«</w:t>
      </w:r>
      <w:r w:rsidR="00B95845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FE0DF2" w:rsidRPr="006B7FFD" w:rsidRDefault="00FE0DF2" w:rsidP="00AC6947">
      <w:pPr>
        <w:pStyle w:val="a8"/>
        <w:spacing w:before="360" w:after="360"/>
        <w:ind w:firstLine="0"/>
        <w:jc w:val="center"/>
        <w:rPr>
          <w:sz w:val="24"/>
          <w:szCs w:val="24"/>
        </w:rPr>
      </w:pPr>
      <w:r w:rsidRPr="006B7FFD">
        <w:rPr>
          <w:sz w:val="24"/>
          <w:szCs w:val="24"/>
        </w:rPr>
        <w:t>ПОСТАНОВЛЯЮ:</w:t>
      </w:r>
    </w:p>
    <w:p w:rsidR="00B40E19" w:rsidRPr="001979FE" w:rsidRDefault="00B40E19" w:rsidP="006B7FFD">
      <w:pPr>
        <w:pStyle w:val="ConsPlusNormal"/>
        <w:ind w:firstLine="709"/>
        <w:jc w:val="both"/>
        <w:rPr>
          <w:sz w:val="24"/>
          <w:szCs w:val="24"/>
        </w:rPr>
      </w:pPr>
      <w:r w:rsidRPr="001979FE">
        <w:rPr>
          <w:sz w:val="24"/>
          <w:szCs w:val="24"/>
        </w:rPr>
        <w:t xml:space="preserve">1. Утвердить прилагаемую </w:t>
      </w:r>
      <w:r w:rsidR="0042685A" w:rsidRPr="001979FE">
        <w:rPr>
          <w:sz w:val="24"/>
          <w:szCs w:val="24"/>
        </w:rPr>
        <w:t>форму проверочного листа, используемого при осуществлении муниципального земельного контроля</w:t>
      </w:r>
      <w:r w:rsidR="006C2F66" w:rsidRPr="001979FE">
        <w:rPr>
          <w:sz w:val="24"/>
          <w:szCs w:val="24"/>
        </w:rPr>
        <w:t xml:space="preserve"> (далее – </w:t>
      </w:r>
      <w:r w:rsidR="0042685A" w:rsidRPr="001979FE">
        <w:rPr>
          <w:sz w:val="24"/>
          <w:szCs w:val="24"/>
        </w:rPr>
        <w:t>Форма</w:t>
      </w:r>
      <w:r w:rsidR="006C2F66" w:rsidRPr="001979FE">
        <w:rPr>
          <w:sz w:val="24"/>
          <w:szCs w:val="24"/>
        </w:rPr>
        <w:t>)</w:t>
      </w:r>
      <w:r w:rsidRPr="001979FE">
        <w:rPr>
          <w:sz w:val="24"/>
          <w:szCs w:val="24"/>
        </w:rPr>
        <w:t xml:space="preserve">. </w:t>
      </w:r>
    </w:p>
    <w:p w:rsidR="006C2F66" w:rsidRPr="001979FE" w:rsidRDefault="006C2F66" w:rsidP="0013629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1979FE">
        <w:t>2. </w:t>
      </w:r>
      <w:r w:rsidRPr="001979FE">
        <w:rPr>
          <w:rFonts w:eastAsia="Calibri"/>
          <w:lang w:eastAsia="en-US"/>
        </w:rPr>
        <w:t>Управлени</w:t>
      </w:r>
      <w:r w:rsidR="007275B0" w:rsidRPr="001979FE">
        <w:rPr>
          <w:rFonts w:eastAsia="Calibri"/>
          <w:lang w:eastAsia="en-US"/>
        </w:rPr>
        <w:t>ю</w:t>
      </w:r>
      <w:r w:rsidRPr="001979FE">
        <w:rPr>
          <w:rFonts w:eastAsia="Calibri"/>
          <w:lang w:eastAsia="en-US"/>
        </w:rPr>
        <w:t xml:space="preserve"> имущественных отношений Администрации ЗАТО Северск, уполномоченн</w:t>
      </w:r>
      <w:r w:rsidR="007275B0" w:rsidRPr="001979FE">
        <w:rPr>
          <w:rFonts w:eastAsia="Calibri"/>
          <w:lang w:eastAsia="en-US"/>
        </w:rPr>
        <w:t>ому</w:t>
      </w:r>
      <w:r w:rsidRPr="001979FE">
        <w:rPr>
          <w:rFonts w:eastAsia="Calibri"/>
          <w:lang w:eastAsia="en-US"/>
        </w:rPr>
        <w:t xml:space="preserve"> на осуществление муниципального земельного контроля, обеспечить </w:t>
      </w:r>
      <w:r w:rsidR="0013629C" w:rsidRPr="001979FE">
        <w:rPr>
          <w:rFonts w:eastAsia="Calibri"/>
          <w:lang w:eastAsia="en-US"/>
        </w:rPr>
        <w:t xml:space="preserve">внесение Формы в </w:t>
      </w:r>
      <w:r w:rsidR="0013629C" w:rsidRPr="001979FE">
        <w:rPr>
          <w:bCs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1979FE">
        <w:rPr>
          <w:rFonts w:eastAsia="Calibri"/>
          <w:lang w:eastAsia="en-US"/>
        </w:rPr>
        <w:t>.</w:t>
      </w:r>
    </w:p>
    <w:p w:rsidR="001979FE" w:rsidRPr="001979FE" w:rsidRDefault="006C2F66" w:rsidP="001979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 Разместить постановление </w:t>
      </w:r>
      <w:r w:rsidRPr="001979F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ЗАТО Северск </w:t>
      </w:r>
      <w:r w:rsidR="006B7FFD" w:rsidRPr="001979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9F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(</w:t>
      </w:r>
      <w:hyperlink r:id="rId9" w:history="1">
        <w:r w:rsidRPr="001979FE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</w:t>
        </w:r>
        <w:r w:rsidRPr="001979FE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</w:t>
        </w:r>
        <w:r w:rsidRPr="001979FE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://зато-северск.рф</w:t>
        </w:r>
      </w:hyperlink>
      <w:r w:rsidRPr="001979F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979FE" w:rsidRPr="001979FE" w:rsidRDefault="001979FE" w:rsidP="001979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FE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1979F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37CAD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B37CA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F66" w:rsidRPr="001979FE" w:rsidRDefault="001979FE" w:rsidP="006B7FFD">
      <w:pPr>
        <w:tabs>
          <w:tab w:val="left" w:pos="567"/>
        </w:tabs>
        <w:ind w:firstLine="709"/>
        <w:jc w:val="both"/>
        <w:rPr>
          <w:color w:val="000000"/>
        </w:rPr>
      </w:pPr>
      <w:r w:rsidRPr="001979FE">
        <w:rPr>
          <w:color w:val="000000"/>
        </w:rPr>
        <w:t>5</w:t>
      </w:r>
      <w:r w:rsidR="006C2F66" w:rsidRPr="001979FE">
        <w:rPr>
          <w:color w:val="000000"/>
        </w:rPr>
        <w:t>.</w:t>
      </w:r>
      <w:r w:rsidR="006C2F66" w:rsidRPr="001979FE">
        <w:t> Контроль за исполнением постановления возложить на заместителя                         Мэра ЗАТО Северск по экономике и финансам</w:t>
      </w:r>
      <w:r w:rsidR="006C2F66" w:rsidRPr="001979FE">
        <w:rPr>
          <w:color w:val="000000"/>
          <w:spacing w:val="-5"/>
        </w:rPr>
        <w:t>.</w:t>
      </w:r>
    </w:p>
    <w:p w:rsidR="00580BDF" w:rsidRDefault="006C2F66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FD" w:rsidRDefault="006B7FFD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FFD" w:rsidRPr="006B7FFD" w:rsidRDefault="006B7FFD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F2" w:rsidRPr="006B7FFD" w:rsidRDefault="00050CE6" w:rsidP="00F021DA">
      <w:pPr>
        <w:pStyle w:val="a8"/>
        <w:tabs>
          <w:tab w:val="left" w:pos="1134"/>
          <w:tab w:val="left" w:pos="1276"/>
        </w:tabs>
        <w:ind w:firstLine="0"/>
        <w:jc w:val="both"/>
        <w:rPr>
          <w:sz w:val="24"/>
          <w:szCs w:val="24"/>
        </w:rPr>
      </w:pPr>
      <w:r w:rsidRPr="006B7FFD">
        <w:rPr>
          <w:sz w:val="24"/>
          <w:szCs w:val="24"/>
        </w:rPr>
        <w:t xml:space="preserve">Мэр ЗАТО Северск                                                                     </w:t>
      </w:r>
      <w:r w:rsidR="009B3E6F" w:rsidRPr="006B7FFD">
        <w:rPr>
          <w:sz w:val="24"/>
          <w:szCs w:val="24"/>
        </w:rPr>
        <w:t xml:space="preserve">            </w:t>
      </w:r>
      <w:r w:rsidR="006B7FFD">
        <w:rPr>
          <w:sz w:val="24"/>
          <w:szCs w:val="24"/>
        </w:rPr>
        <w:t xml:space="preserve">                     </w:t>
      </w:r>
      <w:r w:rsidR="00BA6D31" w:rsidRPr="006B7FFD">
        <w:rPr>
          <w:sz w:val="24"/>
          <w:szCs w:val="24"/>
        </w:rPr>
        <w:t>Н.В.Диденко</w:t>
      </w:r>
    </w:p>
    <w:p w:rsidR="00FE0DF2" w:rsidRPr="003753BD" w:rsidRDefault="00FE0DF2" w:rsidP="00C43159">
      <w:pPr>
        <w:pStyle w:val="a8"/>
        <w:ind w:firstLine="0"/>
        <w:jc w:val="both"/>
        <w:rPr>
          <w:sz w:val="24"/>
          <w:szCs w:val="24"/>
        </w:rPr>
      </w:pPr>
    </w:p>
    <w:p w:rsidR="00FE0DF2" w:rsidRPr="003753BD" w:rsidRDefault="00FE0DF2" w:rsidP="00FE0DF2">
      <w:pPr>
        <w:pStyle w:val="a8"/>
        <w:ind w:firstLine="0"/>
        <w:jc w:val="both"/>
        <w:rPr>
          <w:sz w:val="24"/>
          <w:szCs w:val="24"/>
        </w:rPr>
      </w:pPr>
    </w:p>
    <w:p w:rsidR="00867B4C" w:rsidRPr="003753BD" w:rsidRDefault="00867B4C" w:rsidP="00FE0DF2">
      <w:pPr>
        <w:pStyle w:val="a8"/>
        <w:ind w:firstLine="0"/>
        <w:jc w:val="both"/>
        <w:rPr>
          <w:sz w:val="24"/>
          <w:szCs w:val="24"/>
        </w:rPr>
      </w:pPr>
    </w:p>
    <w:p w:rsidR="00867B4C" w:rsidRPr="003753BD" w:rsidRDefault="00867B4C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E90003" w:rsidRPr="003753BD" w:rsidRDefault="00E90003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433A56" w:rsidRPr="003753BD" w:rsidRDefault="00433A56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433A56" w:rsidRPr="003753BD" w:rsidRDefault="00433A56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E90003" w:rsidRDefault="00E90003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4D2510" w:rsidRDefault="004D2510" w:rsidP="00867B4C">
      <w:pPr>
        <w:shd w:val="clear" w:color="auto" w:fill="FFFFFF"/>
        <w:tabs>
          <w:tab w:val="left" w:pos="787"/>
        </w:tabs>
        <w:rPr>
          <w:spacing w:val="-5"/>
        </w:rPr>
      </w:pPr>
    </w:p>
    <w:sectPr w:rsidR="004D2510" w:rsidSect="004C3299">
      <w:headerReference w:type="first" r:id="rId10"/>
      <w:pgSz w:w="11907" w:h="16840" w:code="9"/>
      <w:pgMar w:top="1134" w:right="567" w:bottom="993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01" w:rsidRDefault="007C0901">
      <w:r>
        <w:separator/>
      </w:r>
    </w:p>
  </w:endnote>
  <w:endnote w:type="continuationSeparator" w:id="0">
    <w:p w:rsidR="007C0901" w:rsidRDefault="007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01" w:rsidRDefault="007C0901">
      <w:r>
        <w:separator/>
      </w:r>
    </w:p>
  </w:footnote>
  <w:footnote w:type="continuationSeparator" w:id="0">
    <w:p w:rsidR="007C0901" w:rsidRDefault="007C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91" w:rsidRDefault="00F568FC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573">
      <w:t xml:space="preserve">Проект </w:t>
    </w:r>
    <w:r w:rsidR="006F3091">
      <w:t xml:space="preserve"> </w:t>
    </w:r>
  </w:p>
  <w:p w:rsidR="006F3091" w:rsidRDefault="006F3091">
    <w:pPr>
      <w:jc w:val="center"/>
      <w:rPr>
        <w:b/>
      </w:rPr>
    </w:pPr>
  </w:p>
  <w:p w:rsidR="006F3091" w:rsidRDefault="006F3091">
    <w:pPr>
      <w:jc w:val="center"/>
      <w:rPr>
        <w:b/>
      </w:rPr>
    </w:pPr>
  </w:p>
  <w:p w:rsidR="006F3091" w:rsidRDefault="006F3091"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 w:rsidR="006F3091" w:rsidRDefault="006F3091">
    <w:pPr>
      <w:pStyle w:val="1"/>
      <w:rPr>
        <w:b w:val="0"/>
      </w:rPr>
    </w:pPr>
    <w:r>
      <w:rPr>
        <w:b w:val="0"/>
      </w:rPr>
      <w:t>городской округ</w:t>
    </w:r>
  </w:p>
  <w:p w:rsidR="006F3091" w:rsidRDefault="006F3091">
    <w:pPr>
      <w:pStyle w:val="1"/>
      <w:rPr>
        <w:b w:val="0"/>
      </w:rPr>
    </w:pPr>
    <w:r>
      <w:rPr>
        <w:b w:val="0"/>
      </w:rPr>
      <w:t>закрытое административно-территориальное образование Северск</w:t>
    </w:r>
  </w:p>
  <w:p w:rsidR="006F3091" w:rsidRDefault="006F3091">
    <w:pPr>
      <w:pStyle w:val="1"/>
      <w:spacing w:before="120"/>
      <w:rPr>
        <w:szCs w:val="28"/>
      </w:rPr>
    </w:pPr>
    <w:r>
      <w:rPr>
        <w:szCs w:val="28"/>
      </w:rPr>
      <w:t xml:space="preserve">АДМИНИСТРАЦИЯ ЗАТО СЕВЕРСК </w:t>
    </w:r>
  </w:p>
  <w:p w:rsidR="006F3091" w:rsidRDefault="006F3091">
    <w:pPr>
      <w:pStyle w:val="1"/>
      <w:spacing w:before="120"/>
    </w:pPr>
    <w:r>
      <w:t>ПОСТАНОВЛЕНИЕ</w:t>
    </w:r>
  </w:p>
  <w:p w:rsidR="006F3091" w:rsidRDefault="006F3091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6F3091">
      <w:tc>
        <w:tcPr>
          <w:tcW w:w="234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  <w:tc>
        <w:tcPr>
          <w:tcW w:w="5580" w:type="dxa"/>
        </w:tcPr>
        <w:p w:rsidR="006F3091" w:rsidRDefault="006F3091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</w:tr>
  </w:tbl>
  <w:p w:rsidR="006F3091" w:rsidRDefault="006F3091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BEF"/>
    <w:multiLevelType w:val="hybridMultilevel"/>
    <w:tmpl w:val="7AE2C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5641A"/>
    <w:multiLevelType w:val="hybridMultilevel"/>
    <w:tmpl w:val="A622DC5E"/>
    <w:lvl w:ilvl="0" w:tplc="FA52A57A">
      <w:start w:val="1"/>
      <w:numFmt w:val="decimal"/>
      <w:lvlText w:val="%1."/>
      <w:lvlJc w:val="left"/>
      <w:pPr>
        <w:ind w:left="1715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2C8C"/>
    <w:multiLevelType w:val="hybridMultilevel"/>
    <w:tmpl w:val="BE7C177C"/>
    <w:lvl w:ilvl="0" w:tplc="D0FCD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F417F4"/>
    <w:multiLevelType w:val="multilevel"/>
    <w:tmpl w:val="C40ED2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72C24FF8"/>
    <w:multiLevelType w:val="hybridMultilevel"/>
    <w:tmpl w:val="6F86CE84"/>
    <w:lvl w:ilvl="0" w:tplc="2E9EB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2"/>
    <w:rsid w:val="00005D12"/>
    <w:rsid w:val="00016B65"/>
    <w:rsid w:val="00017712"/>
    <w:rsid w:val="0002007D"/>
    <w:rsid w:val="0003155C"/>
    <w:rsid w:val="00050CE6"/>
    <w:rsid w:val="000550BF"/>
    <w:rsid w:val="00062645"/>
    <w:rsid w:val="00062831"/>
    <w:rsid w:val="0006333E"/>
    <w:rsid w:val="0006426E"/>
    <w:rsid w:val="000644C6"/>
    <w:rsid w:val="00076018"/>
    <w:rsid w:val="00076FC3"/>
    <w:rsid w:val="000A3240"/>
    <w:rsid w:val="000A6555"/>
    <w:rsid w:val="000B1001"/>
    <w:rsid w:val="000B4BE1"/>
    <w:rsid w:val="000C0F5E"/>
    <w:rsid w:val="000C0FFD"/>
    <w:rsid w:val="000D1CB8"/>
    <w:rsid w:val="000D47C5"/>
    <w:rsid w:val="000F51A7"/>
    <w:rsid w:val="00115CDD"/>
    <w:rsid w:val="00122030"/>
    <w:rsid w:val="0013132F"/>
    <w:rsid w:val="0013629C"/>
    <w:rsid w:val="001430A2"/>
    <w:rsid w:val="0014564B"/>
    <w:rsid w:val="00145CA8"/>
    <w:rsid w:val="00160C29"/>
    <w:rsid w:val="001673DF"/>
    <w:rsid w:val="00167967"/>
    <w:rsid w:val="001805AC"/>
    <w:rsid w:val="001813C0"/>
    <w:rsid w:val="00184EC8"/>
    <w:rsid w:val="00187EC3"/>
    <w:rsid w:val="00191949"/>
    <w:rsid w:val="00191BDF"/>
    <w:rsid w:val="00196E23"/>
    <w:rsid w:val="001975CF"/>
    <w:rsid w:val="001979FE"/>
    <w:rsid w:val="001A28D4"/>
    <w:rsid w:val="001A6BCA"/>
    <w:rsid w:val="001B114B"/>
    <w:rsid w:val="001B7BD9"/>
    <w:rsid w:val="001C05EA"/>
    <w:rsid w:val="001C1E82"/>
    <w:rsid w:val="001D1C4B"/>
    <w:rsid w:val="001D23DC"/>
    <w:rsid w:val="001E02DF"/>
    <w:rsid w:val="001E1A32"/>
    <w:rsid w:val="001E40B0"/>
    <w:rsid w:val="001F4B8F"/>
    <w:rsid w:val="001F7795"/>
    <w:rsid w:val="002017B4"/>
    <w:rsid w:val="00201A8E"/>
    <w:rsid w:val="00204710"/>
    <w:rsid w:val="00216DA4"/>
    <w:rsid w:val="00223B5F"/>
    <w:rsid w:val="00223D87"/>
    <w:rsid w:val="0023038E"/>
    <w:rsid w:val="002351FF"/>
    <w:rsid w:val="00243507"/>
    <w:rsid w:val="00244072"/>
    <w:rsid w:val="00246A7A"/>
    <w:rsid w:val="00256BD9"/>
    <w:rsid w:val="002627A0"/>
    <w:rsid w:val="00265B41"/>
    <w:rsid w:val="0027015F"/>
    <w:rsid w:val="002709CA"/>
    <w:rsid w:val="00297FA5"/>
    <w:rsid w:val="002A0B30"/>
    <w:rsid w:val="002B1170"/>
    <w:rsid w:val="002C1130"/>
    <w:rsid w:val="002C42CB"/>
    <w:rsid w:val="002C5E43"/>
    <w:rsid w:val="002D5698"/>
    <w:rsid w:val="002E13B8"/>
    <w:rsid w:val="002E5A87"/>
    <w:rsid w:val="002E5CA3"/>
    <w:rsid w:val="002E6E9F"/>
    <w:rsid w:val="002F3232"/>
    <w:rsid w:val="002F358E"/>
    <w:rsid w:val="0030289C"/>
    <w:rsid w:val="00305AE3"/>
    <w:rsid w:val="00307397"/>
    <w:rsid w:val="00322671"/>
    <w:rsid w:val="00326AE1"/>
    <w:rsid w:val="0032721C"/>
    <w:rsid w:val="003275B0"/>
    <w:rsid w:val="00343E58"/>
    <w:rsid w:val="003753BD"/>
    <w:rsid w:val="00380A6C"/>
    <w:rsid w:val="00386CAB"/>
    <w:rsid w:val="0039184D"/>
    <w:rsid w:val="00396C5B"/>
    <w:rsid w:val="00397C68"/>
    <w:rsid w:val="003A0B9C"/>
    <w:rsid w:val="003A3CD1"/>
    <w:rsid w:val="003B4315"/>
    <w:rsid w:val="003B5193"/>
    <w:rsid w:val="003C2B55"/>
    <w:rsid w:val="003C5EBD"/>
    <w:rsid w:val="003C759C"/>
    <w:rsid w:val="003D6E3B"/>
    <w:rsid w:val="003D73BA"/>
    <w:rsid w:val="003E12FE"/>
    <w:rsid w:val="003F1066"/>
    <w:rsid w:val="003F5198"/>
    <w:rsid w:val="00416877"/>
    <w:rsid w:val="0042685A"/>
    <w:rsid w:val="004269A5"/>
    <w:rsid w:val="00430A7A"/>
    <w:rsid w:val="00433A56"/>
    <w:rsid w:val="00436825"/>
    <w:rsid w:val="00436D53"/>
    <w:rsid w:val="004425FA"/>
    <w:rsid w:val="00442772"/>
    <w:rsid w:val="004500BB"/>
    <w:rsid w:val="00451304"/>
    <w:rsid w:val="0045430D"/>
    <w:rsid w:val="004547F2"/>
    <w:rsid w:val="00472529"/>
    <w:rsid w:val="004731EB"/>
    <w:rsid w:val="00480E2A"/>
    <w:rsid w:val="00486F9F"/>
    <w:rsid w:val="004B2CAD"/>
    <w:rsid w:val="004B3A00"/>
    <w:rsid w:val="004B5C17"/>
    <w:rsid w:val="004C0734"/>
    <w:rsid w:val="004C0FD8"/>
    <w:rsid w:val="004C3299"/>
    <w:rsid w:val="004D2510"/>
    <w:rsid w:val="004E1E7B"/>
    <w:rsid w:val="004E3586"/>
    <w:rsid w:val="004E63C4"/>
    <w:rsid w:val="004F1F8E"/>
    <w:rsid w:val="00500062"/>
    <w:rsid w:val="005045FF"/>
    <w:rsid w:val="00510C76"/>
    <w:rsid w:val="005267A6"/>
    <w:rsid w:val="00526ADB"/>
    <w:rsid w:val="00530A27"/>
    <w:rsid w:val="0053418A"/>
    <w:rsid w:val="0054539D"/>
    <w:rsid w:val="00546DE7"/>
    <w:rsid w:val="005529EE"/>
    <w:rsid w:val="0055442B"/>
    <w:rsid w:val="00571499"/>
    <w:rsid w:val="0057709E"/>
    <w:rsid w:val="00580BDF"/>
    <w:rsid w:val="00594B67"/>
    <w:rsid w:val="005A20A0"/>
    <w:rsid w:val="005A6050"/>
    <w:rsid w:val="005B529D"/>
    <w:rsid w:val="005B6D31"/>
    <w:rsid w:val="005D2FCD"/>
    <w:rsid w:val="005D34AF"/>
    <w:rsid w:val="005E26ED"/>
    <w:rsid w:val="005E42CA"/>
    <w:rsid w:val="005E46E0"/>
    <w:rsid w:val="005F0541"/>
    <w:rsid w:val="005F1063"/>
    <w:rsid w:val="005F61DB"/>
    <w:rsid w:val="00606B56"/>
    <w:rsid w:val="0061029E"/>
    <w:rsid w:val="00610F5E"/>
    <w:rsid w:val="00620F46"/>
    <w:rsid w:val="006226D8"/>
    <w:rsid w:val="00623D34"/>
    <w:rsid w:val="006243E4"/>
    <w:rsid w:val="00624648"/>
    <w:rsid w:val="00631F77"/>
    <w:rsid w:val="006357DE"/>
    <w:rsid w:val="0065204C"/>
    <w:rsid w:val="00660D35"/>
    <w:rsid w:val="0069374F"/>
    <w:rsid w:val="006948E1"/>
    <w:rsid w:val="00696182"/>
    <w:rsid w:val="006A2D10"/>
    <w:rsid w:val="006A3AE2"/>
    <w:rsid w:val="006B7FFD"/>
    <w:rsid w:val="006C2F66"/>
    <w:rsid w:val="006C499D"/>
    <w:rsid w:val="006D3E18"/>
    <w:rsid w:val="006E3E51"/>
    <w:rsid w:val="006E3E94"/>
    <w:rsid w:val="006F3091"/>
    <w:rsid w:val="007030DB"/>
    <w:rsid w:val="00705304"/>
    <w:rsid w:val="00713B16"/>
    <w:rsid w:val="00714A37"/>
    <w:rsid w:val="0072252D"/>
    <w:rsid w:val="00725E8F"/>
    <w:rsid w:val="007275B0"/>
    <w:rsid w:val="00727807"/>
    <w:rsid w:val="00737C96"/>
    <w:rsid w:val="00750F95"/>
    <w:rsid w:val="00755062"/>
    <w:rsid w:val="00767525"/>
    <w:rsid w:val="00777A72"/>
    <w:rsid w:val="0078184C"/>
    <w:rsid w:val="007830A4"/>
    <w:rsid w:val="007A245E"/>
    <w:rsid w:val="007B16D1"/>
    <w:rsid w:val="007B2C6A"/>
    <w:rsid w:val="007C0901"/>
    <w:rsid w:val="007C0BFD"/>
    <w:rsid w:val="007E1486"/>
    <w:rsid w:val="007E25DF"/>
    <w:rsid w:val="007F2E52"/>
    <w:rsid w:val="007F74BE"/>
    <w:rsid w:val="00814339"/>
    <w:rsid w:val="008154A0"/>
    <w:rsid w:val="00821A76"/>
    <w:rsid w:val="00821C72"/>
    <w:rsid w:val="00823C07"/>
    <w:rsid w:val="00824E04"/>
    <w:rsid w:val="00830E9B"/>
    <w:rsid w:val="008433AB"/>
    <w:rsid w:val="008438BA"/>
    <w:rsid w:val="0084579F"/>
    <w:rsid w:val="00852D80"/>
    <w:rsid w:val="008550F9"/>
    <w:rsid w:val="00856ECA"/>
    <w:rsid w:val="00861156"/>
    <w:rsid w:val="00867B4C"/>
    <w:rsid w:val="00871F97"/>
    <w:rsid w:val="0088684A"/>
    <w:rsid w:val="008A5BEA"/>
    <w:rsid w:val="008C076F"/>
    <w:rsid w:val="008C277F"/>
    <w:rsid w:val="008D0619"/>
    <w:rsid w:val="008D08DD"/>
    <w:rsid w:val="0091186A"/>
    <w:rsid w:val="0092051A"/>
    <w:rsid w:val="00921B2D"/>
    <w:rsid w:val="00942017"/>
    <w:rsid w:val="009479E6"/>
    <w:rsid w:val="00961115"/>
    <w:rsid w:val="0098214F"/>
    <w:rsid w:val="00986968"/>
    <w:rsid w:val="009A00F3"/>
    <w:rsid w:val="009A1B8A"/>
    <w:rsid w:val="009A1E80"/>
    <w:rsid w:val="009B091F"/>
    <w:rsid w:val="009B2847"/>
    <w:rsid w:val="009B3E6F"/>
    <w:rsid w:val="009C6834"/>
    <w:rsid w:val="009C6A31"/>
    <w:rsid w:val="009D10D1"/>
    <w:rsid w:val="009E4999"/>
    <w:rsid w:val="009E5DF9"/>
    <w:rsid w:val="009E6594"/>
    <w:rsid w:val="009F592F"/>
    <w:rsid w:val="00A01B40"/>
    <w:rsid w:val="00A04A78"/>
    <w:rsid w:val="00A07BD3"/>
    <w:rsid w:val="00A11E6D"/>
    <w:rsid w:val="00A141F6"/>
    <w:rsid w:val="00A21CA8"/>
    <w:rsid w:val="00A24F28"/>
    <w:rsid w:val="00A3312A"/>
    <w:rsid w:val="00A3494A"/>
    <w:rsid w:val="00A37E88"/>
    <w:rsid w:val="00A407E5"/>
    <w:rsid w:val="00A54CC1"/>
    <w:rsid w:val="00A57717"/>
    <w:rsid w:val="00A57C24"/>
    <w:rsid w:val="00A64715"/>
    <w:rsid w:val="00A701E1"/>
    <w:rsid w:val="00A83D31"/>
    <w:rsid w:val="00A858F5"/>
    <w:rsid w:val="00A87B53"/>
    <w:rsid w:val="00A91592"/>
    <w:rsid w:val="00A95009"/>
    <w:rsid w:val="00AA301A"/>
    <w:rsid w:val="00AA579A"/>
    <w:rsid w:val="00AA7E3B"/>
    <w:rsid w:val="00AC07FC"/>
    <w:rsid w:val="00AC09B0"/>
    <w:rsid w:val="00AC6947"/>
    <w:rsid w:val="00AE7806"/>
    <w:rsid w:val="00AF3F8E"/>
    <w:rsid w:val="00AF7B1D"/>
    <w:rsid w:val="00B045E7"/>
    <w:rsid w:val="00B17B28"/>
    <w:rsid w:val="00B23253"/>
    <w:rsid w:val="00B25484"/>
    <w:rsid w:val="00B26F13"/>
    <w:rsid w:val="00B360E7"/>
    <w:rsid w:val="00B37425"/>
    <w:rsid w:val="00B37CAD"/>
    <w:rsid w:val="00B40E19"/>
    <w:rsid w:val="00B44ACA"/>
    <w:rsid w:val="00B44ADC"/>
    <w:rsid w:val="00B517B5"/>
    <w:rsid w:val="00B54915"/>
    <w:rsid w:val="00B57DC6"/>
    <w:rsid w:val="00B634F2"/>
    <w:rsid w:val="00B646F2"/>
    <w:rsid w:val="00B86934"/>
    <w:rsid w:val="00B90AF8"/>
    <w:rsid w:val="00B95845"/>
    <w:rsid w:val="00BA1F16"/>
    <w:rsid w:val="00BA6D31"/>
    <w:rsid w:val="00BA7886"/>
    <w:rsid w:val="00BD414C"/>
    <w:rsid w:val="00BE17C3"/>
    <w:rsid w:val="00BE2865"/>
    <w:rsid w:val="00BE4779"/>
    <w:rsid w:val="00BE6F1C"/>
    <w:rsid w:val="00BF2238"/>
    <w:rsid w:val="00BF6221"/>
    <w:rsid w:val="00BF6F37"/>
    <w:rsid w:val="00C26169"/>
    <w:rsid w:val="00C26FC2"/>
    <w:rsid w:val="00C27532"/>
    <w:rsid w:val="00C35E7D"/>
    <w:rsid w:val="00C405AD"/>
    <w:rsid w:val="00C43159"/>
    <w:rsid w:val="00C56915"/>
    <w:rsid w:val="00C56B1D"/>
    <w:rsid w:val="00C60ADA"/>
    <w:rsid w:val="00C60B17"/>
    <w:rsid w:val="00C657CE"/>
    <w:rsid w:val="00C67917"/>
    <w:rsid w:val="00C73191"/>
    <w:rsid w:val="00C7490A"/>
    <w:rsid w:val="00C753B0"/>
    <w:rsid w:val="00C900CA"/>
    <w:rsid w:val="00C937C6"/>
    <w:rsid w:val="00C95183"/>
    <w:rsid w:val="00CA5D19"/>
    <w:rsid w:val="00CB3573"/>
    <w:rsid w:val="00CB5446"/>
    <w:rsid w:val="00CC7A07"/>
    <w:rsid w:val="00CD2E46"/>
    <w:rsid w:val="00CD41D5"/>
    <w:rsid w:val="00CE5DC9"/>
    <w:rsid w:val="00CF365F"/>
    <w:rsid w:val="00D02844"/>
    <w:rsid w:val="00D20925"/>
    <w:rsid w:val="00D22344"/>
    <w:rsid w:val="00D406F9"/>
    <w:rsid w:val="00D4413A"/>
    <w:rsid w:val="00D4467C"/>
    <w:rsid w:val="00D4488C"/>
    <w:rsid w:val="00D47B3D"/>
    <w:rsid w:val="00D54816"/>
    <w:rsid w:val="00D57D84"/>
    <w:rsid w:val="00D60831"/>
    <w:rsid w:val="00D61540"/>
    <w:rsid w:val="00D71B8A"/>
    <w:rsid w:val="00D73F0F"/>
    <w:rsid w:val="00D81FB1"/>
    <w:rsid w:val="00D82438"/>
    <w:rsid w:val="00D93DF8"/>
    <w:rsid w:val="00D95A4D"/>
    <w:rsid w:val="00DA050B"/>
    <w:rsid w:val="00DB3827"/>
    <w:rsid w:val="00DB5E92"/>
    <w:rsid w:val="00DB7AEC"/>
    <w:rsid w:val="00DC7438"/>
    <w:rsid w:val="00DD19DC"/>
    <w:rsid w:val="00DE1005"/>
    <w:rsid w:val="00DE3691"/>
    <w:rsid w:val="00DF161D"/>
    <w:rsid w:val="00DF41EF"/>
    <w:rsid w:val="00DF5503"/>
    <w:rsid w:val="00DF76A5"/>
    <w:rsid w:val="00E022EB"/>
    <w:rsid w:val="00E040DD"/>
    <w:rsid w:val="00E12192"/>
    <w:rsid w:val="00E13778"/>
    <w:rsid w:val="00E144F6"/>
    <w:rsid w:val="00E14DE2"/>
    <w:rsid w:val="00E2422A"/>
    <w:rsid w:val="00E3180E"/>
    <w:rsid w:val="00E37CB1"/>
    <w:rsid w:val="00E455A6"/>
    <w:rsid w:val="00E4724D"/>
    <w:rsid w:val="00E5500C"/>
    <w:rsid w:val="00E62217"/>
    <w:rsid w:val="00E65252"/>
    <w:rsid w:val="00E66655"/>
    <w:rsid w:val="00E77538"/>
    <w:rsid w:val="00E777BE"/>
    <w:rsid w:val="00E80A64"/>
    <w:rsid w:val="00E8132D"/>
    <w:rsid w:val="00E81585"/>
    <w:rsid w:val="00E82745"/>
    <w:rsid w:val="00E90003"/>
    <w:rsid w:val="00E922DB"/>
    <w:rsid w:val="00E964E1"/>
    <w:rsid w:val="00E97AA5"/>
    <w:rsid w:val="00EA691D"/>
    <w:rsid w:val="00EB655A"/>
    <w:rsid w:val="00EC428F"/>
    <w:rsid w:val="00ED3AF0"/>
    <w:rsid w:val="00EE0E42"/>
    <w:rsid w:val="00EE3636"/>
    <w:rsid w:val="00EE6EAE"/>
    <w:rsid w:val="00EF4788"/>
    <w:rsid w:val="00EF6743"/>
    <w:rsid w:val="00F009DD"/>
    <w:rsid w:val="00F021DA"/>
    <w:rsid w:val="00F0360A"/>
    <w:rsid w:val="00F03C42"/>
    <w:rsid w:val="00F05E70"/>
    <w:rsid w:val="00F10041"/>
    <w:rsid w:val="00F21842"/>
    <w:rsid w:val="00F26636"/>
    <w:rsid w:val="00F316D3"/>
    <w:rsid w:val="00F32E81"/>
    <w:rsid w:val="00F33B45"/>
    <w:rsid w:val="00F3419C"/>
    <w:rsid w:val="00F346AB"/>
    <w:rsid w:val="00F36C64"/>
    <w:rsid w:val="00F42A73"/>
    <w:rsid w:val="00F518AB"/>
    <w:rsid w:val="00F55673"/>
    <w:rsid w:val="00F568FC"/>
    <w:rsid w:val="00F67AC4"/>
    <w:rsid w:val="00F77A02"/>
    <w:rsid w:val="00F80682"/>
    <w:rsid w:val="00F85408"/>
    <w:rsid w:val="00F85E67"/>
    <w:rsid w:val="00F864CF"/>
    <w:rsid w:val="00F87AA4"/>
    <w:rsid w:val="00F90B9E"/>
    <w:rsid w:val="00F9582A"/>
    <w:rsid w:val="00F96471"/>
    <w:rsid w:val="00FA09A0"/>
    <w:rsid w:val="00FB2248"/>
    <w:rsid w:val="00FC1D57"/>
    <w:rsid w:val="00FC430C"/>
    <w:rsid w:val="00FC4690"/>
    <w:rsid w:val="00FD2EB1"/>
    <w:rsid w:val="00FD545D"/>
    <w:rsid w:val="00FD687A"/>
    <w:rsid w:val="00FD7EC3"/>
    <w:rsid w:val="00FE0DF2"/>
    <w:rsid w:val="00FE2536"/>
    <w:rsid w:val="00FE39E2"/>
    <w:rsid w:val="00FF3F3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79;&#1072;&#1090;&#1086;-&#1089;&#1077;&#1074;&#1077;&#1088;&#1089;&#1082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io1\MSOFFICE\OFFICE97\&#1064;&#1040;&#1041;&#1051;&#1054;&#1053;&#1067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4744-74EC-4160-B6CA-7E8674F9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1582</CharactersWithSpaces>
  <SharedDoc>false</SharedDoc>
  <HLinks>
    <vt:vector size="6" baseType="variant"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Olga V. Kuznetzova</cp:lastModifiedBy>
  <cp:revision>2</cp:revision>
  <cp:lastPrinted>2018-03-27T04:17:00Z</cp:lastPrinted>
  <dcterms:created xsi:type="dcterms:W3CDTF">2021-12-07T10:01:00Z</dcterms:created>
  <dcterms:modified xsi:type="dcterms:W3CDTF">2021-12-07T10:01:00Z</dcterms:modified>
</cp:coreProperties>
</file>